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CE" w14:textId="77777777" w:rsidR="00AB7893" w:rsidRPr="00821F54" w:rsidRDefault="00821F54" w:rsidP="00A9065F">
      <w:pPr>
        <w:spacing w:line="360" w:lineRule="auto"/>
        <w:jc w:val="center"/>
        <w:rPr>
          <w:rFonts w:ascii="Arial" w:hAnsi="Arial" w:cs="Arial"/>
          <w:sz w:val="60"/>
          <w:szCs w:val="60"/>
          <w:lang w:val="en-GB"/>
        </w:rPr>
      </w:pPr>
      <w:r w:rsidRPr="00821F54">
        <w:rPr>
          <w:rFonts w:ascii="Arial" w:hAnsi="Arial" w:cs="Arial"/>
          <w:b/>
          <w:sz w:val="60"/>
          <w:szCs w:val="60"/>
          <w:lang w:val="en-GB"/>
        </w:rPr>
        <w:t>POWER OF ATTORNEY</w:t>
      </w:r>
    </w:p>
    <w:p w14:paraId="29EF0080" w14:textId="77777777" w:rsidR="00AB7893" w:rsidRPr="00821F54" w:rsidRDefault="00AB7893">
      <w:pP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50F2FEF9" w14:textId="22C92C62" w:rsidR="00AB7893" w:rsidRPr="000348B1" w:rsidRDefault="00821F54">
      <w:pPr>
        <w:pStyle w:val="BodyText"/>
        <w:rPr>
          <w:rFonts w:ascii="Calibri" w:hAnsi="Calibri" w:cs="Arial"/>
          <w:sz w:val="22"/>
          <w:szCs w:val="22"/>
          <w:lang w:val="en-GB"/>
        </w:rPr>
      </w:pPr>
      <w:r w:rsidRPr="00821F54">
        <w:rPr>
          <w:rFonts w:ascii="Calibri" w:hAnsi="Calibri" w:cs="Arial"/>
          <w:sz w:val="22"/>
          <w:szCs w:val="22"/>
          <w:lang w:val="en-GB"/>
        </w:rPr>
        <w:t xml:space="preserve">The representative </w:t>
      </w:r>
      <w:r>
        <w:rPr>
          <w:rFonts w:ascii="Calibri" w:hAnsi="Calibri" w:cs="Arial"/>
          <w:sz w:val="22"/>
          <w:szCs w:val="22"/>
          <w:lang w:val="en-GB"/>
        </w:rPr>
        <w:t>stated below is hereby authorized to represent me/us</w:t>
      </w:r>
      <w:r w:rsidR="000348B1">
        <w:rPr>
          <w:rFonts w:ascii="Calibri" w:hAnsi="Calibri" w:cs="Arial"/>
          <w:sz w:val="22"/>
          <w:szCs w:val="22"/>
          <w:lang w:val="en-GB"/>
        </w:rPr>
        <w:t xml:space="preserve"> in all matters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821F54">
        <w:rPr>
          <w:rFonts w:ascii="Calibri" w:hAnsi="Calibri" w:cs="Arial"/>
          <w:sz w:val="22"/>
          <w:szCs w:val="22"/>
          <w:lang w:val="en-GB"/>
        </w:rPr>
        <w:t xml:space="preserve">at the general </w:t>
      </w:r>
      <w:r>
        <w:rPr>
          <w:rFonts w:ascii="Calibri" w:hAnsi="Calibri" w:cs="Arial"/>
          <w:sz w:val="22"/>
          <w:szCs w:val="22"/>
          <w:lang w:val="en-GB"/>
        </w:rPr>
        <w:t xml:space="preserve">meeting of Akelius </w:t>
      </w:r>
      <w:r w:rsidRPr="00821F54">
        <w:rPr>
          <w:rFonts w:ascii="Calibri" w:hAnsi="Calibri" w:cs="Arial"/>
          <w:sz w:val="22"/>
          <w:szCs w:val="22"/>
          <w:lang w:val="en-GB"/>
        </w:rPr>
        <w:t>Residential Property AB (publ), 556156-0383</w:t>
      </w:r>
      <w:r w:rsidR="000348B1">
        <w:rPr>
          <w:rFonts w:ascii="Calibri" w:hAnsi="Calibri" w:cs="Arial"/>
          <w:sz w:val="22"/>
          <w:szCs w:val="22"/>
          <w:lang w:val="en-GB"/>
        </w:rPr>
        <w:t>,</w:t>
      </w:r>
      <w:r>
        <w:rPr>
          <w:rFonts w:ascii="Calibri" w:hAnsi="Calibri" w:cs="Arial"/>
          <w:sz w:val="22"/>
          <w:szCs w:val="22"/>
          <w:lang w:val="en-GB"/>
        </w:rPr>
        <w:t xml:space="preserve"> on </w:t>
      </w:r>
      <w:r w:rsidR="00681698">
        <w:rPr>
          <w:rFonts w:ascii="Calibri" w:hAnsi="Calibri" w:cs="Arial"/>
          <w:sz w:val="22"/>
          <w:szCs w:val="22"/>
          <w:lang w:val="en-GB"/>
        </w:rPr>
        <w:t>18</w:t>
      </w:r>
      <w:r w:rsidR="00EF0D6F">
        <w:rPr>
          <w:rFonts w:ascii="Calibri" w:hAnsi="Calibri" w:cs="Arial"/>
          <w:sz w:val="22"/>
          <w:szCs w:val="22"/>
          <w:lang w:val="en-GB"/>
        </w:rPr>
        <w:t xml:space="preserve"> </w:t>
      </w:r>
      <w:r w:rsidR="00681698">
        <w:rPr>
          <w:rFonts w:ascii="Calibri" w:hAnsi="Calibri" w:cs="Arial"/>
          <w:sz w:val="22"/>
          <w:szCs w:val="22"/>
          <w:lang w:val="en-GB"/>
        </w:rPr>
        <w:t>April</w:t>
      </w:r>
      <w:r w:rsidR="00EF0D6F">
        <w:rPr>
          <w:rFonts w:ascii="Calibri" w:hAnsi="Calibri" w:cs="Arial"/>
          <w:sz w:val="22"/>
          <w:szCs w:val="22"/>
          <w:lang w:val="en-GB"/>
        </w:rPr>
        <w:t xml:space="preserve"> 202</w:t>
      </w:r>
      <w:r w:rsidR="00681698">
        <w:rPr>
          <w:rFonts w:ascii="Calibri" w:hAnsi="Calibri" w:cs="Arial"/>
          <w:sz w:val="22"/>
          <w:szCs w:val="22"/>
          <w:lang w:val="en-GB"/>
        </w:rPr>
        <w:t>4</w:t>
      </w:r>
      <w:r>
        <w:rPr>
          <w:rFonts w:ascii="Calibri" w:hAnsi="Calibri" w:cs="Arial"/>
          <w:sz w:val="22"/>
          <w:szCs w:val="22"/>
          <w:lang w:val="en-GB"/>
        </w:rPr>
        <w:t xml:space="preserve">, and to </w:t>
      </w:r>
      <w:r w:rsidRPr="00821F54">
        <w:rPr>
          <w:rFonts w:ascii="Calibri" w:hAnsi="Calibri" w:cs="Arial"/>
          <w:sz w:val="22"/>
          <w:szCs w:val="22"/>
          <w:lang w:val="en-GB"/>
        </w:rPr>
        <w:t>represent all of my/our shares</w:t>
      </w:r>
      <w:r w:rsidR="006A58BC" w:rsidRPr="000348B1">
        <w:rPr>
          <w:rFonts w:ascii="Arial" w:hAnsi="Arial" w:cs="Arial"/>
          <w:lang w:val="en-GB"/>
        </w:rPr>
        <w:t>.</w:t>
      </w:r>
    </w:p>
    <w:p w14:paraId="152C7372" w14:textId="77777777" w:rsidR="00A9065F" w:rsidRPr="000348B1" w:rsidRDefault="00A9065F">
      <w:pPr>
        <w:spacing w:line="360" w:lineRule="auto"/>
        <w:jc w:val="both"/>
        <w:rPr>
          <w:rFonts w:ascii="Arial" w:hAnsi="Arial" w:cs="Arial"/>
          <w:sz w:val="26"/>
          <w:lang w:val="en-GB"/>
        </w:rPr>
      </w:pPr>
    </w:p>
    <w:p w14:paraId="65559FD9" w14:textId="77777777" w:rsidR="00607079" w:rsidRPr="00503221" w:rsidRDefault="00821F5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Representative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607079" w:rsidRPr="00503221" w14:paraId="1A66B570" w14:textId="77777777" w:rsidTr="00CC31A1">
        <w:tc>
          <w:tcPr>
            <w:tcW w:w="4322" w:type="dxa"/>
            <w:shd w:val="clear" w:color="auto" w:fill="auto"/>
          </w:tcPr>
          <w:p w14:paraId="20E233F5" w14:textId="77777777" w:rsidR="00607079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representative</w:t>
            </w:r>
          </w:p>
          <w:p w14:paraId="20EFF59A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30ADE63E" w14:textId="77777777" w:rsidR="00607079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Pr="00821F54">
              <w:rPr>
                <w:rFonts w:ascii="Calibri" w:hAnsi="Calibri" w:cs="Arial"/>
                <w:sz w:val="22"/>
                <w:szCs w:val="22"/>
              </w:rPr>
              <w:t xml:space="preserve">ersonal </w:t>
            </w:r>
            <w:proofErr w:type="spellStart"/>
            <w:r w:rsidRPr="00821F54">
              <w:rPr>
                <w:rFonts w:ascii="Calibri" w:hAnsi="Calibri" w:cs="Arial"/>
                <w:sz w:val="22"/>
                <w:szCs w:val="22"/>
              </w:rPr>
              <w:t>identity</w:t>
            </w:r>
            <w:proofErr w:type="spellEnd"/>
            <w:r w:rsidRPr="00821F54">
              <w:rPr>
                <w:rFonts w:ascii="Calibri" w:hAnsi="Calibri" w:cs="Arial"/>
                <w:sz w:val="22"/>
                <w:szCs w:val="22"/>
              </w:rPr>
              <w:t xml:space="preserve"> number</w:t>
            </w:r>
          </w:p>
        </w:tc>
      </w:tr>
      <w:tr w:rsidR="00607079" w:rsidRPr="00503221" w14:paraId="41D79592" w14:textId="77777777" w:rsidTr="00CC31A1">
        <w:tc>
          <w:tcPr>
            <w:tcW w:w="4322" w:type="dxa"/>
            <w:shd w:val="clear" w:color="auto" w:fill="auto"/>
          </w:tcPr>
          <w:p w14:paraId="714B4627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03221">
              <w:rPr>
                <w:rFonts w:ascii="Calibri" w:hAnsi="Calibri" w:cs="Arial"/>
                <w:sz w:val="22"/>
                <w:szCs w:val="22"/>
              </w:rPr>
              <w:t>Ad</w:t>
            </w:r>
            <w:r w:rsidR="00821F54">
              <w:rPr>
                <w:rFonts w:ascii="Calibri" w:hAnsi="Calibri" w:cs="Arial"/>
                <w:sz w:val="22"/>
                <w:szCs w:val="22"/>
              </w:rPr>
              <w:t>d</w:t>
            </w:r>
            <w:r w:rsidRPr="00503221">
              <w:rPr>
                <w:rFonts w:ascii="Calibri" w:hAnsi="Calibri" w:cs="Arial"/>
                <w:sz w:val="22"/>
                <w:szCs w:val="22"/>
              </w:rPr>
              <w:t>ress</w:t>
            </w:r>
            <w:proofErr w:type="spellEnd"/>
          </w:p>
          <w:p w14:paraId="6FCF3668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7B6737E0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7079" w:rsidRPr="00503221" w14:paraId="760EE401" w14:textId="77777777" w:rsidTr="00CC31A1">
        <w:tc>
          <w:tcPr>
            <w:tcW w:w="4322" w:type="dxa"/>
            <w:shd w:val="clear" w:color="auto" w:fill="auto"/>
          </w:tcPr>
          <w:p w14:paraId="0691CBFF" w14:textId="77777777" w:rsidR="00607079" w:rsidRPr="00821F54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21F54">
              <w:rPr>
                <w:rFonts w:ascii="Calibri" w:hAnsi="Calibri" w:cs="Arial"/>
                <w:sz w:val="22"/>
                <w:szCs w:val="22"/>
                <w:lang w:val="en-GB"/>
              </w:rPr>
              <w:t>Zip code and postal address</w:t>
            </w:r>
          </w:p>
        </w:tc>
        <w:tc>
          <w:tcPr>
            <w:tcW w:w="4323" w:type="dxa"/>
            <w:shd w:val="clear" w:color="auto" w:fill="auto"/>
          </w:tcPr>
          <w:p w14:paraId="224BB3D4" w14:textId="77777777" w:rsidR="00607079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number</w:t>
            </w:r>
          </w:p>
          <w:p w14:paraId="4D3E9CB7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4DFE2A" w14:textId="77777777" w:rsidR="008E36D1" w:rsidRPr="00503221" w:rsidRDefault="008E36D1" w:rsidP="008E36D1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2F1C5837" w14:textId="77777777" w:rsidR="00AB7893" w:rsidRPr="00503221" w:rsidRDefault="00821F54" w:rsidP="00A359C0">
      <w:pPr>
        <w:spacing w:line="360" w:lineRule="auto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Shareholder’s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signature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359C0" w:rsidRPr="00681698" w14:paraId="46EDABFE" w14:textId="77777777" w:rsidTr="00CC31A1">
        <w:tc>
          <w:tcPr>
            <w:tcW w:w="4322" w:type="dxa"/>
            <w:shd w:val="clear" w:color="auto" w:fill="auto"/>
          </w:tcPr>
          <w:p w14:paraId="6D711057" w14:textId="77777777" w:rsidR="00A359C0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shareholder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14:paraId="258CDC0F" w14:textId="77777777" w:rsidR="00A359C0" w:rsidRPr="00821F54" w:rsidRDefault="00821F54" w:rsidP="00821F54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21F54">
              <w:rPr>
                <w:rFonts w:ascii="Calibri" w:hAnsi="Calibri" w:cs="Arial"/>
                <w:sz w:val="22"/>
                <w:szCs w:val="22"/>
                <w:lang w:val="en-GB"/>
              </w:rPr>
              <w:t>Personal identity number/corporate registration number</w:t>
            </w:r>
          </w:p>
          <w:p w14:paraId="27E2E811" w14:textId="77777777" w:rsidR="00A359C0" w:rsidRPr="00821F54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A359C0" w:rsidRPr="00503221" w14:paraId="18EC4501" w14:textId="77777777" w:rsidTr="00CC31A1">
        <w:tc>
          <w:tcPr>
            <w:tcW w:w="4322" w:type="dxa"/>
            <w:shd w:val="clear" w:color="auto" w:fill="auto"/>
          </w:tcPr>
          <w:p w14:paraId="26EC049E" w14:textId="77777777" w:rsidR="00A359C0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Place and date</w:t>
            </w:r>
          </w:p>
          <w:p w14:paraId="4779F6F7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2D044C34" w14:textId="77777777" w:rsidR="00A359C0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number</w:t>
            </w:r>
          </w:p>
        </w:tc>
      </w:tr>
      <w:tr w:rsidR="00A359C0" w:rsidRPr="00503221" w14:paraId="7DF05865" w14:textId="77777777" w:rsidTr="00CC31A1">
        <w:tc>
          <w:tcPr>
            <w:tcW w:w="4322" w:type="dxa"/>
            <w:shd w:val="clear" w:color="auto" w:fill="auto"/>
          </w:tcPr>
          <w:p w14:paraId="3B1FF03C" w14:textId="77777777" w:rsidR="00A359C0" w:rsidRPr="00503221" w:rsidRDefault="00821F54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Signature</w:t>
            </w:r>
            <w:proofErr w:type="spellEnd"/>
          </w:p>
          <w:p w14:paraId="53500277" w14:textId="77777777" w:rsidR="00031936" w:rsidRPr="00503221" w:rsidRDefault="00031936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3F7B72CF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87C1BCC" w14:textId="77777777" w:rsidR="00A359C0" w:rsidRPr="00503221" w:rsidRDefault="00A359C0" w:rsidP="00A359C0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1C431364" w14:textId="77777777" w:rsidR="000348B1" w:rsidRPr="000348B1" w:rsidRDefault="000348B1" w:rsidP="00A359C0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0348B1">
        <w:rPr>
          <w:rFonts w:ascii="Calibri" w:hAnsi="Calibri" w:cs="Arial"/>
          <w:sz w:val="22"/>
          <w:szCs w:val="22"/>
          <w:lang w:val="en-GB"/>
        </w:rPr>
        <w:t>A registration certificate or similar document must be enclosed with this power of attorney</w:t>
      </w:r>
      <w:r>
        <w:rPr>
          <w:rFonts w:ascii="Calibri" w:hAnsi="Calibri" w:cs="Arial"/>
          <w:sz w:val="22"/>
          <w:szCs w:val="22"/>
          <w:lang w:val="en-GB"/>
        </w:rPr>
        <w:t xml:space="preserve"> if it is issued by a legal entity.</w:t>
      </w:r>
      <w:r w:rsidRPr="000348B1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544B923B" w14:textId="77777777" w:rsidR="00503221" w:rsidRPr="00EF0D6F" w:rsidRDefault="00503221" w:rsidP="00A359C0">
      <w:pPr>
        <w:spacing w:line="360" w:lineRule="auto"/>
        <w:rPr>
          <w:rFonts w:ascii="Arial" w:hAnsi="Arial" w:cs="Arial"/>
          <w:sz w:val="26"/>
          <w:lang w:val="en-GB"/>
        </w:rPr>
      </w:pPr>
    </w:p>
    <w:p w14:paraId="7235D665" w14:textId="77777777" w:rsidR="000348B1" w:rsidRPr="000348B1" w:rsidRDefault="000348B1" w:rsidP="000348B1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0348B1">
        <w:rPr>
          <w:rFonts w:ascii="Calibri" w:hAnsi="Calibri" w:cs="Arial"/>
          <w:sz w:val="22"/>
          <w:szCs w:val="22"/>
          <w:lang w:val="en-GB"/>
        </w:rPr>
        <w:t>Please send the original version of this power of attorney, signed and dated, together with</w:t>
      </w:r>
    </w:p>
    <w:p w14:paraId="166ECF4A" w14:textId="30467B5E" w:rsidR="00503221" w:rsidRPr="000348B1" w:rsidRDefault="000348B1" w:rsidP="00A359C0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0348B1">
        <w:rPr>
          <w:rFonts w:ascii="Calibri" w:hAnsi="Calibri" w:cs="Arial"/>
          <w:sz w:val="22"/>
          <w:szCs w:val="22"/>
          <w:lang w:val="en-GB"/>
        </w:rPr>
        <w:t xml:space="preserve">other authorization documents (if necessary) to: Akelius Residential Property AB (publ), att. </w:t>
      </w:r>
      <w:r w:rsidR="00681698">
        <w:rPr>
          <w:rFonts w:ascii="Calibri" w:hAnsi="Calibri" w:cs="Arial"/>
          <w:sz w:val="22"/>
          <w:szCs w:val="22"/>
          <w:lang w:val="en-GB"/>
        </w:rPr>
        <w:t>A</w:t>
      </w:r>
      <w:r w:rsidRPr="000348B1">
        <w:rPr>
          <w:rFonts w:ascii="Calibri" w:hAnsi="Calibri" w:cs="Arial"/>
          <w:sz w:val="22"/>
          <w:szCs w:val="22"/>
          <w:lang w:val="en-GB"/>
        </w:rPr>
        <w:t xml:space="preserve">GM, </w:t>
      </w:r>
      <w:r w:rsidR="00290C67">
        <w:rPr>
          <w:rFonts w:ascii="Calibri" w:hAnsi="Calibri" w:cs="Arial"/>
          <w:sz w:val="22"/>
          <w:szCs w:val="22"/>
          <w:lang w:val="en-GB"/>
        </w:rPr>
        <w:t xml:space="preserve">Box </w:t>
      </w:r>
      <w:r w:rsidR="00A41CDF">
        <w:rPr>
          <w:rFonts w:ascii="Calibri" w:hAnsi="Calibri" w:cs="Arial"/>
          <w:sz w:val="22"/>
          <w:szCs w:val="22"/>
          <w:lang w:val="en-GB"/>
        </w:rPr>
        <w:t>5836</w:t>
      </w:r>
      <w:r w:rsidR="005A0B69">
        <w:rPr>
          <w:rFonts w:ascii="Calibri" w:hAnsi="Calibri" w:cs="Arial"/>
          <w:sz w:val="22"/>
          <w:szCs w:val="22"/>
          <w:lang w:val="en-GB"/>
        </w:rPr>
        <w:t>, 10</w:t>
      </w:r>
      <w:r w:rsidR="00A41CDF">
        <w:rPr>
          <w:rFonts w:ascii="Calibri" w:hAnsi="Calibri" w:cs="Arial"/>
          <w:sz w:val="22"/>
          <w:szCs w:val="22"/>
          <w:lang w:val="en-GB"/>
        </w:rPr>
        <w:t>2</w:t>
      </w:r>
      <w:r w:rsidR="005A0B69">
        <w:rPr>
          <w:rFonts w:ascii="Calibri" w:hAnsi="Calibri" w:cs="Arial"/>
          <w:sz w:val="22"/>
          <w:szCs w:val="22"/>
          <w:lang w:val="en-GB"/>
        </w:rPr>
        <w:t xml:space="preserve"> </w:t>
      </w:r>
      <w:r w:rsidR="00A41CDF">
        <w:rPr>
          <w:rFonts w:ascii="Calibri" w:hAnsi="Calibri" w:cs="Arial"/>
          <w:sz w:val="22"/>
          <w:szCs w:val="22"/>
          <w:lang w:val="en-GB"/>
        </w:rPr>
        <w:t>48</w:t>
      </w:r>
      <w:r w:rsidR="005A0B69">
        <w:rPr>
          <w:rFonts w:ascii="Calibri" w:hAnsi="Calibri" w:cs="Arial"/>
          <w:sz w:val="22"/>
          <w:szCs w:val="22"/>
          <w:lang w:val="en-GB"/>
        </w:rPr>
        <w:t xml:space="preserve"> Stockholm</w:t>
      </w:r>
      <w:r w:rsidRPr="000348B1">
        <w:rPr>
          <w:rFonts w:ascii="Calibri" w:hAnsi="Calibri" w:cs="Arial"/>
          <w:sz w:val="22"/>
          <w:szCs w:val="22"/>
          <w:lang w:val="en-GB"/>
        </w:rPr>
        <w:t>, in good time before the general meeting.</w:t>
      </w:r>
    </w:p>
    <w:p w14:paraId="34130142" w14:textId="77777777" w:rsidR="00503221" w:rsidRPr="000348B1" w:rsidRDefault="00503221" w:rsidP="00A359C0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14:paraId="5823FD5E" w14:textId="77777777" w:rsidR="00A359C0" w:rsidRPr="000348B1" w:rsidRDefault="000348B1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0348B1">
        <w:rPr>
          <w:rFonts w:ascii="Calibri" w:hAnsi="Calibri" w:cs="Arial"/>
          <w:sz w:val="22"/>
          <w:szCs w:val="22"/>
          <w:lang w:val="en-GB"/>
        </w:rPr>
        <w:t xml:space="preserve">Please note that a submitted power of attorney is not considered as a notification of participation at the general meeting. </w:t>
      </w:r>
      <w:r>
        <w:rPr>
          <w:rFonts w:ascii="Calibri" w:hAnsi="Calibri" w:cs="Arial"/>
          <w:sz w:val="22"/>
          <w:szCs w:val="22"/>
          <w:lang w:val="en-GB"/>
        </w:rPr>
        <w:t>A specific notification of participation is required if the shareholder wishes to exercise its right to vote by proxy at the general meeting.</w:t>
      </w:r>
    </w:p>
    <w:sectPr w:rsidR="00A359C0" w:rsidRPr="000348B1">
      <w:type w:val="continuous"/>
      <w:pgSz w:w="11907" w:h="16840" w:code="9"/>
      <w:pgMar w:top="1418" w:right="1701" w:bottom="1418" w:left="1701" w:header="720" w:footer="720" w:gutter="0"/>
      <w:paperSrc w:firs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60E2" w14:textId="77777777" w:rsidR="00C415AC" w:rsidRDefault="00C415AC" w:rsidP="00C415AC">
      <w:r>
        <w:separator/>
      </w:r>
    </w:p>
  </w:endnote>
  <w:endnote w:type="continuationSeparator" w:id="0">
    <w:p w14:paraId="39CA615B" w14:textId="77777777" w:rsidR="00C415AC" w:rsidRDefault="00C415AC" w:rsidP="00C4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4FDE" w14:textId="77777777" w:rsidR="00C415AC" w:rsidRDefault="00C415AC" w:rsidP="00C415AC">
      <w:r>
        <w:separator/>
      </w:r>
    </w:p>
  </w:footnote>
  <w:footnote w:type="continuationSeparator" w:id="0">
    <w:p w14:paraId="0DB0388A" w14:textId="77777777" w:rsidR="00C415AC" w:rsidRDefault="00C415AC" w:rsidP="00C4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0594"/>
    <w:rsid w:val="00031936"/>
    <w:rsid w:val="000347F6"/>
    <w:rsid w:val="000348B1"/>
    <w:rsid w:val="000652B7"/>
    <w:rsid w:val="002417F3"/>
    <w:rsid w:val="00290C67"/>
    <w:rsid w:val="00470559"/>
    <w:rsid w:val="00484596"/>
    <w:rsid w:val="00503221"/>
    <w:rsid w:val="005A0B69"/>
    <w:rsid w:val="00607079"/>
    <w:rsid w:val="00681698"/>
    <w:rsid w:val="006A58BC"/>
    <w:rsid w:val="008130F1"/>
    <w:rsid w:val="00816905"/>
    <w:rsid w:val="00821F54"/>
    <w:rsid w:val="008E36D1"/>
    <w:rsid w:val="0097611A"/>
    <w:rsid w:val="009B7375"/>
    <w:rsid w:val="00A359C0"/>
    <w:rsid w:val="00A41CDF"/>
    <w:rsid w:val="00A9065F"/>
    <w:rsid w:val="00A92766"/>
    <w:rsid w:val="00AB7893"/>
    <w:rsid w:val="00B213D5"/>
    <w:rsid w:val="00C12BE6"/>
    <w:rsid w:val="00C36769"/>
    <w:rsid w:val="00C415AC"/>
    <w:rsid w:val="00C50594"/>
    <w:rsid w:val="00C65C50"/>
    <w:rsid w:val="00CC31A1"/>
    <w:rsid w:val="00D601D6"/>
    <w:rsid w:val="00E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058F0"/>
  <w15:chartTrackingRefBased/>
  <w15:docId w15:val="{BAAC0CDB-6155-4B68-96CF-BFDDB2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Univers Condensed" w:hAnsi="Univers Condensed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Univers Condensed" w:hAnsi="Univers Condensed"/>
      <w:sz w:val="26"/>
    </w:rPr>
  </w:style>
  <w:style w:type="table" w:styleId="TableGrid">
    <w:name w:val="Table Grid"/>
    <w:basedOn w:val="TableNormal"/>
    <w:rsid w:val="006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YRANDE\Mallar\Projekt%202008%20Mallar%20juridik\5.%20Aktiebolag,%20handelsbolag%20och%20f&#246;reningar\Bolagsst&#228;mma\Fullmakt\Bolagsst&#228;mmofullma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Bolagsstämmofullmakt.dot</Template>
  <TotalTime>0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Advokatfirman Foyen &amp; Co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faberja</dc:creator>
  <cp:keywords>kontrollerad av JaSa 080723</cp:keywords>
  <dc:description>Användare     Ärendenr.     Datum    Ändringar 1.</dc:description>
  <cp:lastModifiedBy>Jonas Rogberg</cp:lastModifiedBy>
  <cp:revision>13</cp:revision>
  <cp:lastPrinted>2000-01-12T11:50:00Z</cp:lastPrinted>
  <dcterms:created xsi:type="dcterms:W3CDTF">2019-03-08T14:32:00Z</dcterms:created>
  <dcterms:modified xsi:type="dcterms:W3CDTF">2024-03-13T08:37:00Z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db87f7-8e09-4e5f-a245-00153d0b50ed_Enabled">
    <vt:lpwstr>true</vt:lpwstr>
  </property>
  <property fmtid="{D5CDD505-2E9C-101B-9397-08002B2CF9AE}" pid="3" name="MSIP_Label_05db87f7-8e09-4e5f-a245-00153d0b50ed_SetDate">
    <vt:lpwstr>2021-10-26T11:38:36Z</vt:lpwstr>
  </property>
  <property fmtid="{D5CDD505-2E9C-101B-9397-08002B2CF9AE}" pid="4" name="MSIP_Label_05db87f7-8e09-4e5f-a245-00153d0b50ed_Method">
    <vt:lpwstr>Standard</vt:lpwstr>
  </property>
  <property fmtid="{D5CDD505-2E9C-101B-9397-08002B2CF9AE}" pid="5" name="MSIP_Label_05db87f7-8e09-4e5f-a245-00153d0b50ed_Name">
    <vt:lpwstr>Internal</vt:lpwstr>
  </property>
  <property fmtid="{D5CDD505-2E9C-101B-9397-08002B2CF9AE}" pid="6" name="MSIP_Label_05db87f7-8e09-4e5f-a245-00153d0b50ed_SiteId">
    <vt:lpwstr>eba98254-c2b4-4db2-9cc2-8f4aa10c2ab2</vt:lpwstr>
  </property>
  <property fmtid="{D5CDD505-2E9C-101B-9397-08002B2CF9AE}" pid="7" name="MSIP_Label_05db87f7-8e09-4e5f-a245-00153d0b50ed_ActionId">
    <vt:lpwstr>d57b2807-9ea1-423a-96ec-f686aedc3bed</vt:lpwstr>
  </property>
  <property fmtid="{D5CDD505-2E9C-101B-9397-08002B2CF9AE}" pid="8" name="MSIP_Label_05db87f7-8e09-4e5f-a245-00153d0b50ed_ContentBits">
    <vt:lpwstr>0</vt:lpwstr>
  </property>
</Properties>
</file>